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E457FD" w:rsidRPr="00E457FD" w:rsidTr="00E457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E457FD" w:rsidRPr="00E457FD" w:rsidTr="00E457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11.5445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11.4685</w:t>
            </w: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17.4913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17.3767</w:t>
            </w: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13.4013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13.1617</w:t>
            </w:r>
          </w:p>
        </w:tc>
      </w:tr>
      <w:tr w:rsidR="00E457FD" w:rsidRPr="00E457FD" w:rsidTr="00E457F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11.4666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15.6497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E457FD" w:rsidRPr="00E457FD" w:rsidTr="00E457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57FD" w:rsidRPr="00E457FD" w:rsidRDefault="00E457FD" w:rsidP="00E457F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57FD">
              <w:rPr>
                <w:rFonts w:ascii="Arial" w:hAnsi="Arial" w:cs="Arial"/>
                <w:sz w:val="24"/>
                <w:szCs w:val="24"/>
                <w:lang w:val="en-US"/>
              </w:rPr>
              <w:t>11.9273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FD" w:rsidRPr="00E457FD" w:rsidRDefault="00E457FD" w:rsidP="00E457F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57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57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57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57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57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57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457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457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57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57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57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57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457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57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457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5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57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57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57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57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57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57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457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457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57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57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57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57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457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57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457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2015-01-23T09:20:00Z</dcterms:created>
  <dcterms:modified xsi:type="dcterms:W3CDTF">2015-01-23T09:20:00Z</dcterms:modified>
</cp:coreProperties>
</file>